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spacing w:val="0"/>
          <w:kern w:val="0"/>
          <w:sz w:val="22"/>
          <w:szCs w:val="22"/>
        </w:rPr>
        <w:id w:val="1394940369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79025530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A27590" w:rsidRDefault="00C90AC2" w:rsidP="00C90AC2">
              <w:pPr>
                <w:pStyle w:val="Titel"/>
              </w:pPr>
              <w:r>
                <w:t xml:space="preserve">Antrag auf Förderung </w:t>
              </w:r>
              <w:r w:rsidR="00A36EFC">
                <w:t xml:space="preserve">aus dem </w:t>
              </w:r>
              <w:r w:rsidR="006E361C">
                <w:br/>
              </w:r>
              <w:r>
                <w:t>Diversity</w:t>
              </w:r>
              <w:r w:rsidR="00A36EFC">
                <w:t>-Projekt-Fond</w:t>
              </w:r>
              <w:r w:rsidR="002D598E">
                <w:t>s</w:t>
              </w:r>
              <w:r w:rsidR="00A36EFC">
                <w:t xml:space="preserve"> 20</w:t>
              </w:r>
              <w:r w:rsidR="00D61A58">
                <w:t>20</w:t>
              </w:r>
              <w:r w:rsidR="008B1ABA">
                <w:t>/21</w:t>
              </w:r>
            </w:p>
          </w:sdtContent>
        </w:sdt>
        <w:p w:rsidR="00C90AC2" w:rsidRDefault="00C90AC2" w:rsidP="00C90AC2"/>
        <w:p w:rsidR="00A629D2" w:rsidRDefault="00A629D2" w:rsidP="00A629D2">
          <w:pPr>
            <w:spacing w:line="240" w:lineRule="auto"/>
          </w:pPr>
        </w:p>
        <w:p w:rsidR="00042418" w:rsidRDefault="00A629D2" w:rsidP="00026E63">
          <w:pPr>
            <w:spacing w:line="240" w:lineRule="auto"/>
          </w:pPr>
          <w:r>
            <w:t xml:space="preserve">Anträge sind bis zum </w:t>
          </w:r>
          <w:r w:rsidR="004A6E8F">
            <w:rPr>
              <w:b/>
            </w:rPr>
            <w:t>9</w:t>
          </w:r>
          <w:bookmarkStart w:id="0" w:name="_GoBack"/>
          <w:bookmarkEnd w:id="0"/>
          <w:r w:rsidR="00D61A58">
            <w:rPr>
              <w:b/>
            </w:rPr>
            <w:t xml:space="preserve">. </w:t>
          </w:r>
          <w:r w:rsidR="008B1ABA">
            <w:rPr>
              <w:b/>
            </w:rPr>
            <w:t>Oktober</w:t>
          </w:r>
          <w:r w:rsidRPr="00A629D2">
            <w:rPr>
              <w:b/>
            </w:rPr>
            <w:t xml:space="preserve"> 20</w:t>
          </w:r>
          <w:r w:rsidR="00D61A58">
            <w:rPr>
              <w:b/>
            </w:rPr>
            <w:t>20</w:t>
          </w:r>
          <w:r>
            <w:t xml:space="preserve"> einzureichen</w:t>
          </w:r>
          <w:r w:rsidR="00026E63">
            <w:t xml:space="preserve"> </w:t>
          </w:r>
          <w:r>
            <w:t>a</w:t>
          </w:r>
          <w:r w:rsidR="00CE1F31">
            <w:t>n das</w:t>
          </w:r>
        </w:p>
        <w:p w:rsidR="00026E63" w:rsidRDefault="00026E63" w:rsidP="00026E63">
          <w:pPr>
            <w:spacing w:line="240" w:lineRule="auto"/>
          </w:pPr>
        </w:p>
        <w:p w:rsidR="00CE1F31" w:rsidRPr="00A629D2" w:rsidRDefault="00CE1F31" w:rsidP="00A629D2">
          <w:pPr>
            <w:spacing w:after="240" w:line="240" w:lineRule="auto"/>
            <w:rPr>
              <w:b/>
            </w:rPr>
          </w:pPr>
          <w:r w:rsidRPr="00A629D2">
            <w:rPr>
              <w:b/>
            </w:rPr>
            <w:t>Referat Gender &amp; Diversity Management</w:t>
          </w:r>
          <w:r w:rsidRPr="00A629D2">
            <w:rPr>
              <w:b/>
            </w:rPr>
            <w:br/>
            <w:t>Dr. Lina Vollmer</w:t>
          </w:r>
          <w:r w:rsidRPr="00A629D2">
            <w:rPr>
              <w:b/>
            </w:rPr>
            <w:br/>
            <w:t>Eckertstr. 4</w:t>
          </w:r>
          <w:r w:rsidRPr="00A629D2">
            <w:rPr>
              <w:b/>
            </w:rPr>
            <w:br/>
            <w:t>50931 Köln</w:t>
          </w:r>
        </w:p>
        <w:p w:rsidR="00A629D2" w:rsidRDefault="00042418" w:rsidP="00A629D2">
          <w:pPr>
            <w:pBdr>
              <w:bottom w:val="single" w:sz="6" w:space="1" w:color="auto"/>
            </w:pBdr>
            <w:spacing w:line="240" w:lineRule="auto"/>
            <w:jc w:val="both"/>
            <w:rPr>
              <w:b/>
            </w:rPr>
          </w:pPr>
          <w:r w:rsidRPr="00042418">
            <w:rPr>
              <w:b/>
            </w:rPr>
            <w:t>l.vollmer@verw.uni-koeln.de</w:t>
          </w:r>
        </w:p>
        <w:p w:rsidR="00042418" w:rsidRPr="00A629D2" w:rsidRDefault="00042418" w:rsidP="00A629D2">
          <w:pPr>
            <w:pBdr>
              <w:bottom w:val="single" w:sz="6" w:space="1" w:color="auto"/>
            </w:pBdr>
            <w:spacing w:line="240" w:lineRule="auto"/>
            <w:jc w:val="both"/>
            <w:rPr>
              <w:b/>
            </w:rPr>
          </w:pPr>
        </w:p>
        <w:p w:rsidR="006E361C" w:rsidRDefault="006E361C" w:rsidP="00C90AC2"/>
        <w:p w:rsidR="00627B65" w:rsidRPr="00350FAD" w:rsidRDefault="004A6E8F" w:rsidP="00627B65">
          <w:pPr>
            <w:ind w:left="1410" w:hanging="1410"/>
            <w:rPr>
              <w:rStyle w:val="Hervorhebung"/>
            </w:rPr>
          </w:pPr>
          <w:sdt>
            <w:sdtPr>
              <w:rPr>
                <w:b/>
                <w:iCs/>
              </w:rPr>
              <w:id w:val="-115513599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Hervorhebung"/>
                <w:lang w:eastAsia="de-DE"/>
              </w:rPr>
            </w:sdtEndPr>
            <w:sdtContent>
              <w:r w:rsidR="00627B65" w:rsidRPr="00350FAD">
                <w:rPr>
                  <w:rStyle w:val="Hervorhebung"/>
                  <w:lang w:eastAsia="de-DE"/>
                </w:rPr>
                <w:t>Projekttitel</w:t>
              </w:r>
              <w:r w:rsidR="00627B65" w:rsidRPr="00350FAD">
                <w:rPr>
                  <w:rStyle w:val="Hervorhebung"/>
                  <w:b w:val="0"/>
                  <w:lang w:eastAsia="de-DE"/>
                </w:rPr>
                <w:t>:</w:t>
              </w:r>
            </w:sdtContent>
          </w:sdt>
        </w:p>
        <w:sdt>
          <w:sdtPr>
            <w:id w:val="76106322"/>
            <w:lock w:val="sdtLocked"/>
            <w:placeholder>
              <w:docPart w:val="9E5DDA106D204FB8912DA6974FAF8A75"/>
            </w:placeholder>
            <w:showingPlcHdr/>
            <w:text/>
          </w:sdtPr>
          <w:sdtEndPr/>
          <w:sdtContent>
            <w:p w:rsidR="00627B65" w:rsidRPr="00627B65" w:rsidRDefault="006E361C" w:rsidP="006E361C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rPr>
              <w:rStyle w:val="Hervorhebung"/>
            </w:rPr>
          </w:pPr>
        </w:p>
        <w:p w:rsidR="00627B65" w:rsidRPr="00627B65" w:rsidRDefault="00627B65" w:rsidP="00627B65">
          <w:r w:rsidRPr="00350FAD">
            <w:rPr>
              <w:rStyle w:val="Hervorhebung"/>
            </w:rPr>
            <w:t>Zielgruppe/n</w:t>
          </w:r>
          <w:r w:rsidRPr="00627B65">
            <w:t>:</w:t>
          </w:r>
        </w:p>
        <w:sdt>
          <w:sdtPr>
            <w:id w:val="-1421015638"/>
            <w:lock w:val="sdtLocked"/>
            <w:placeholder>
              <w:docPart w:val="112161946EA34A1B9BC2EBB576696B57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27B65" w:rsidRPr="00627B65" w:rsidRDefault="00627B65" w:rsidP="00627B65">
          <w:pPr>
            <w:ind w:left="1410" w:hanging="1410"/>
          </w:pPr>
        </w:p>
        <w:p w:rsidR="00627B65" w:rsidRP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Projektleitung</w:t>
          </w:r>
          <w:r w:rsidRPr="00627B65">
            <w:t>:</w:t>
          </w:r>
        </w:p>
        <w:sdt>
          <w:sdtPr>
            <w:id w:val="-1734066929"/>
            <w:lock w:val="sdtLocked"/>
            <w:placeholder>
              <w:docPart w:val="C6631DA0053A4897B01E9D62D712FC0C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rPr>
              <w:rStyle w:val="Hervorhebung"/>
            </w:rPr>
          </w:pPr>
        </w:p>
        <w:p w:rsidR="00627B65" w:rsidRPr="00627B65" w:rsidRDefault="00627B65" w:rsidP="00627B65">
          <w:r w:rsidRPr="00350FAD">
            <w:rPr>
              <w:rStyle w:val="Hervorhebung"/>
            </w:rPr>
            <w:t>Institut</w:t>
          </w:r>
          <w:r w:rsidRPr="00627B65">
            <w:t xml:space="preserve">: </w:t>
          </w:r>
        </w:p>
        <w:sdt>
          <w:sdtPr>
            <w:id w:val="-1348712496"/>
            <w:lock w:val="sdtLocked"/>
            <w:placeholder>
              <w:docPart w:val="BB1FAAB10F0C4C3BA2EB59BAF99DAD3F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ind w:left="1410" w:hanging="1410"/>
            <w:rPr>
              <w:rStyle w:val="Hervorhebung"/>
            </w:rPr>
          </w:pPr>
        </w:p>
        <w:p w:rsidR="00627B65" w:rsidRP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Kontaktdaten</w:t>
          </w:r>
          <w:r w:rsidRPr="00627B65">
            <w:t>:</w:t>
          </w:r>
        </w:p>
        <w:sdt>
          <w:sdtPr>
            <w:id w:val="1362470082"/>
            <w:lock w:val="sdtLocked"/>
            <w:placeholder>
              <w:docPart w:val="427105D94E34434FADB8855C10AF1939"/>
            </w:placeholder>
            <w:showingPlcHdr/>
            <w:text/>
          </w:sdtPr>
          <w:sdtEndPr/>
          <w:sdtContent>
            <w:p w:rsidR="00627B65" w:rsidRPr="00627B65" w:rsidRDefault="006E361C" w:rsidP="00350FAD"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ind w:left="1410" w:hanging="1410"/>
            <w:rPr>
              <w:rStyle w:val="Hervorhebung"/>
            </w:rPr>
          </w:pPr>
        </w:p>
        <w:p w:rsidR="00627B65" w:rsidRP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Kostenstelle</w:t>
          </w:r>
          <w:r w:rsidRPr="00627B65">
            <w:t>:</w:t>
          </w:r>
        </w:p>
        <w:sdt>
          <w:sdtPr>
            <w:id w:val="-78451270"/>
            <w:lock w:val="sdtLocked"/>
            <w:placeholder>
              <w:docPart w:val="611353C2AD4F4326BD1D105CE7D8B630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ind w:left="1410" w:hanging="1410"/>
            <w:rPr>
              <w:rStyle w:val="Hervorhebung"/>
            </w:rPr>
          </w:pPr>
        </w:p>
        <w:p w:rsid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Laufzeit</w:t>
          </w:r>
          <w:r w:rsidRPr="00627B65">
            <w:t>:</w:t>
          </w:r>
        </w:p>
        <w:sdt>
          <w:sdtPr>
            <w:id w:val="1629591725"/>
            <w:lock w:val="sdtLocked"/>
            <w:placeholder>
              <w:docPart w:val="95BD7E6B41D1436CA11AA86E51194E75"/>
            </w:placeholder>
            <w:showingPlcHdr/>
            <w:text/>
          </w:sdtPr>
          <w:sdtEndPr/>
          <w:sdtContent>
            <w:p w:rsidR="00FD4538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2A2B6F" w:rsidRPr="00627B65" w:rsidRDefault="002A2B6F" w:rsidP="002A2B6F">
          <w:pPr>
            <w:pStyle w:val="berschrift1"/>
          </w:pPr>
          <w:r>
            <w:lastRenderedPageBreak/>
            <w:t>Beschreibung des Projekts bzw. der Maßnahme</w:t>
          </w:r>
        </w:p>
        <w:p w:rsidR="002A2B6F" w:rsidRDefault="002A2B6F" w:rsidP="002A2B6F">
          <w:r>
            <w:t>Bitte fügen Sie hier eine Beschreibung des Projekts bzw. der Maßnahme ein (2 Seiten).</w:t>
          </w:r>
        </w:p>
        <w:sdt>
          <w:sdtPr>
            <w:id w:val="1444411886"/>
            <w:placeholder>
              <w:docPart w:val="8D2E17736C744FAA80B3C9BA4DFE9AB2"/>
            </w:placeholder>
            <w:showingPlcHdr/>
          </w:sdtPr>
          <w:sdtEndPr/>
          <w:sdtContent>
            <w:p w:rsidR="002A2B6F" w:rsidRDefault="002A2B6F" w:rsidP="00042418">
              <w:pPr>
                <w:pStyle w:val="berschrift1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2A2B6F" w:rsidRDefault="002A2B6F" w:rsidP="00042418">
          <w:pPr>
            <w:pStyle w:val="berschrift1"/>
          </w:pPr>
        </w:p>
        <w:p w:rsidR="00A01092" w:rsidRDefault="00A01092" w:rsidP="00A01092"/>
        <w:p w:rsidR="00A01092" w:rsidRPr="00A01092" w:rsidRDefault="00A01092" w:rsidP="00A01092"/>
        <w:p w:rsidR="00042418" w:rsidRDefault="00042418" w:rsidP="00042418">
          <w:pPr>
            <w:pStyle w:val="berschrift1"/>
          </w:pPr>
          <w:r>
            <w:t>Anhang</w:t>
          </w:r>
        </w:p>
        <w:sdt>
          <w:sdtPr>
            <w:id w:val="-2018528847"/>
            <w:lock w:val="sdtLocked"/>
            <w:placeholder>
              <w:docPart w:val="E4C24C8BD8AD479F946B61D2A5E662C7"/>
            </w:placeholder>
            <w:showingPlcHdr/>
            <w:text/>
          </w:sdtPr>
          <w:sdtEndPr/>
          <w:sdtContent>
            <w:p w:rsidR="00042418" w:rsidRPr="00042418" w:rsidRDefault="00042418" w:rsidP="00042418"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sectPr w:rsidR="00042418" w:rsidRPr="00042418" w:rsidSect="00A629D2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1C" w:rsidRDefault="006E361C" w:rsidP="006E361C">
      <w:pPr>
        <w:spacing w:line="240" w:lineRule="auto"/>
      </w:pPr>
      <w:r>
        <w:separator/>
      </w:r>
    </w:p>
  </w:endnote>
  <w:endnote w:type="continuationSeparator" w:id="0">
    <w:p w:rsidR="006E361C" w:rsidRDefault="006E361C" w:rsidP="006E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1C" w:rsidRDefault="006E361C" w:rsidP="006E361C">
      <w:pPr>
        <w:spacing w:line="240" w:lineRule="auto"/>
      </w:pPr>
      <w:r>
        <w:separator/>
      </w:r>
    </w:p>
  </w:footnote>
  <w:footnote w:type="continuationSeparator" w:id="0">
    <w:p w:rsidR="006E361C" w:rsidRDefault="006E361C" w:rsidP="006E3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1C" w:rsidRDefault="00A629D2" w:rsidP="00CE1F31">
    <w:pPr>
      <w:pStyle w:val="Kopfzeile"/>
      <w:jc w:val="right"/>
    </w:pPr>
    <w:r>
      <w:rPr>
        <w:noProof/>
        <w:sz w:val="20"/>
        <w:lang w:eastAsia="de-DE"/>
      </w:rPr>
      <w:drawing>
        <wp:anchor distT="0" distB="0" distL="144145" distR="144145" simplePos="0" relativeHeight="251661312" behindDoc="0" locked="1" layoutInCell="1" allowOverlap="0" wp14:anchorId="45895B34" wp14:editId="417CBBAC">
          <wp:simplePos x="0" y="0"/>
          <wp:positionH relativeFrom="margin">
            <wp:align>right</wp:align>
          </wp:positionH>
          <wp:positionV relativeFrom="page">
            <wp:posOffset>368300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F31">
      <w:rPr>
        <w:b/>
        <w:noProof/>
        <w:color w:val="000000"/>
        <w:lang w:eastAsia="de-DE"/>
      </w:rPr>
      <w:t xml:space="preserve">  </w:t>
    </w:r>
    <w:r>
      <w:rPr>
        <w:rFonts w:ascii="Arial Narrow" w:hAnsi="Arial Narrow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368D989" wp14:editId="086E1831">
              <wp:simplePos x="0" y="0"/>
              <wp:positionH relativeFrom="page">
                <wp:posOffset>874395</wp:posOffset>
              </wp:positionH>
              <wp:positionV relativeFrom="page">
                <wp:posOffset>723265</wp:posOffset>
              </wp:positionV>
              <wp:extent cx="1924050" cy="243205"/>
              <wp:effectExtent l="0" t="0" r="0" b="4445"/>
              <wp:wrapTight wrapText="bothSides">
                <wp:wrapPolygon edited="0">
                  <wp:start x="0" y="0"/>
                  <wp:lineTo x="0" y="20303"/>
                  <wp:lineTo x="21386" y="20303"/>
                  <wp:lineTo x="21386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2405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9D2" w:rsidRDefault="00A629D2" w:rsidP="00A629D2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368D9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.85pt;margin-top:56.95pt;width:151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" o:allowoverlap="f" filled="f" stroked="f">
              <o:lock v:ext="edit" aspectratio="t"/>
              <v:textbox inset=".1mm,.1mm,.1mm,.1mm">
                <w:txbxContent>
                  <w:p w:rsidR="00A629D2" w:rsidRDefault="00A629D2" w:rsidP="00A629D2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B33"/>
    <w:multiLevelType w:val="hybridMultilevel"/>
    <w:tmpl w:val="CE901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0387"/>
    <w:multiLevelType w:val="hybridMultilevel"/>
    <w:tmpl w:val="FD30B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1C"/>
    <w:rsid w:val="00026E63"/>
    <w:rsid w:val="00042418"/>
    <w:rsid w:val="00214FBB"/>
    <w:rsid w:val="002A2B6F"/>
    <w:rsid w:val="002D598E"/>
    <w:rsid w:val="00350FAD"/>
    <w:rsid w:val="004A59BD"/>
    <w:rsid w:val="004A6E8F"/>
    <w:rsid w:val="004D5DC3"/>
    <w:rsid w:val="004E3A41"/>
    <w:rsid w:val="00627B65"/>
    <w:rsid w:val="006D144F"/>
    <w:rsid w:val="006E361C"/>
    <w:rsid w:val="008B1ABA"/>
    <w:rsid w:val="00A01092"/>
    <w:rsid w:val="00A07A52"/>
    <w:rsid w:val="00A27590"/>
    <w:rsid w:val="00A36EFC"/>
    <w:rsid w:val="00A629D2"/>
    <w:rsid w:val="00A64C49"/>
    <w:rsid w:val="00C90AC2"/>
    <w:rsid w:val="00CD7B6B"/>
    <w:rsid w:val="00CE1F31"/>
    <w:rsid w:val="00D61A58"/>
    <w:rsid w:val="00DA5C07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70C59C"/>
  <w15:chartTrackingRefBased/>
  <w15:docId w15:val="{7AA9B702-623A-4934-B97F-E1AAA5C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F31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AC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AC2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0FA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6E361C"/>
    <w:pPr>
      <w:keepNext/>
      <w:autoSpaceDE w:val="0"/>
      <w:autoSpaceDN w:val="0"/>
      <w:adjustRightInd w:val="0"/>
      <w:spacing w:line="240" w:lineRule="auto"/>
      <w:outlineLvl w:val="5"/>
    </w:pPr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0AC2"/>
    <w:pPr>
      <w:spacing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0AC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AC2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AC2"/>
    <w:rPr>
      <w:rFonts w:ascii="Arial" w:eastAsiaTheme="majorEastAsia" w:hAnsi="Arial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4A59B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50FAD"/>
    <w:rPr>
      <w:rFonts w:ascii="Arial" w:hAnsi="Arial"/>
      <w:b/>
      <w:i w:val="0"/>
      <w:iCs/>
      <w:sz w:val="22"/>
    </w:rPr>
  </w:style>
  <w:style w:type="paragraph" w:styleId="KeinLeerraum">
    <w:name w:val="No Spacing"/>
    <w:uiPriority w:val="1"/>
    <w:qFormat/>
    <w:rsid w:val="00350FAD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0FAD"/>
    <w:rPr>
      <w:rFonts w:ascii="Arial" w:eastAsiaTheme="majorEastAsia" w:hAnsi="Arial" w:cstheme="majorBidi"/>
      <w:szCs w:val="24"/>
    </w:rPr>
  </w:style>
  <w:style w:type="character" w:styleId="Platzhaltertext">
    <w:name w:val="Placeholder Text"/>
    <w:basedOn w:val="Absatz-Standardschriftart"/>
    <w:uiPriority w:val="99"/>
    <w:semiHidden/>
    <w:rsid w:val="006E36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E36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6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36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61C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rsid w:val="006E361C"/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character" w:styleId="Hyperlink">
    <w:name w:val="Hyperlink"/>
    <w:basedOn w:val="Absatz-Standardschriftart"/>
    <w:uiPriority w:val="99"/>
    <w:unhideWhenUsed/>
    <w:rsid w:val="00A62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F2FDB-F5DF-49F9-9E3A-68896B098E1B}"/>
      </w:docPartPr>
      <w:docPartBody>
        <w:p w:rsidR="0047758C" w:rsidRDefault="001530DD"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DDA106D204FB8912DA6974FAF8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AB09-0D48-415C-91B4-8586D9838336}"/>
      </w:docPartPr>
      <w:docPartBody>
        <w:p w:rsidR="0047758C" w:rsidRDefault="00EB4660" w:rsidP="00EB4660">
          <w:pPr>
            <w:pStyle w:val="9E5DDA106D204FB8912DA6974FAF8A757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161946EA34A1B9BC2EBB576696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2EC31-D742-43C8-BEDE-A58EDF467EE3}"/>
      </w:docPartPr>
      <w:docPartBody>
        <w:p w:rsidR="0047758C" w:rsidRDefault="00EB4660" w:rsidP="00EB4660">
          <w:pPr>
            <w:pStyle w:val="112161946EA34A1B9BC2EBB576696B577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31DA0053A4897B01E9D62D712F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E92E-FC06-4A8F-B273-DE1787B6E90B}"/>
      </w:docPartPr>
      <w:docPartBody>
        <w:p w:rsidR="0047758C" w:rsidRDefault="00EB4660" w:rsidP="00EB4660">
          <w:pPr>
            <w:pStyle w:val="C6631DA0053A4897B01E9D62D712FC0C7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FAAB10F0C4C3BA2EB59BAF99DA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1539C-2E36-436C-B847-742D7C8B9879}"/>
      </w:docPartPr>
      <w:docPartBody>
        <w:p w:rsidR="0047758C" w:rsidRDefault="00EB4660" w:rsidP="00EB4660">
          <w:pPr>
            <w:pStyle w:val="BB1FAAB10F0C4C3BA2EB59BAF99DAD3F7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7105D94E34434FADB8855C10AF1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D5034-EA2F-4331-AE36-6765AE02347D}"/>
      </w:docPartPr>
      <w:docPartBody>
        <w:p w:rsidR="0047758C" w:rsidRDefault="00EB4660" w:rsidP="00EB4660">
          <w:pPr>
            <w:pStyle w:val="427105D94E34434FADB8855C10AF19397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353C2AD4F4326BD1D105CE7D8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4C568-24CC-499A-869C-D9A17E782BA9}"/>
      </w:docPartPr>
      <w:docPartBody>
        <w:p w:rsidR="0047758C" w:rsidRDefault="00EB4660" w:rsidP="00EB4660">
          <w:pPr>
            <w:pStyle w:val="611353C2AD4F4326BD1D105CE7D8B6307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D7E6B41D1436CA11AA86E51194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2090F-349E-4B6D-9D56-697DB5C11080}"/>
      </w:docPartPr>
      <w:docPartBody>
        <w:p w:rsidR="0047758C" w:rsidRDefault="00EB4660" w:rsidP="00EB4660">
          <w:pPr>
            <w:pStyle w:val="95BD7E6B41D1436CA11AA86E51194E757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24C8BD8AD479F946B61D2A5E66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649B-9705-4091-8748-DCE7503441E6}"/>
      </w:docPartPr>
      <w:docPartBody>
        <w:p w:rsidR="0047758C" w:rsidRDefault="00EB4660" w:rsidP="00EB4660">
          <w:pPr>
            <w:pStyle w:val="E4C24C8BD8AD479F946B61D2A5E662C76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2E17736C744FAA80B3C9BA4DFE9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E466-F84E-4A49-9684-C131ED0F2393}"/>
      </w:docPartPr>
      <w:docPartBody>
        <w:p w:rsidR="00EB4660" w:rsidRDefault="00EB4660" w:rsidP="00EB4660">
          <w:pPr>
            <w:pStyle w:val="8D2E17736C744FAA80B3C9BA4DFE9AB21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DD"/>
    <w:rsid w:val="001530DD"/>
    <w:rsid w:val="0047758C"/>
    <w:rsid w:val="00522BDE"/>
    <w:rsid w:val="0070629A"/>
    <w:rsid w:val="007D249A"/>
    <w:rsid w:val="00AD1E03"/>
    <w:rsid w:val="00E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4660"/>
    <w:rPr>
      <w:color w:val="808080"/>
    </w:rPr>
  </w:style>
  <w:style w:type="paragraph" w:customStyle="1" w:styleId="9E5DDA106D204FB8912DA6974FAF8A75">
    <w:name w:val="9E5DDA106D204FB8912DA6974FAF8A75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">
    <w:name w:val="112161946EA34A1B9BC2EBB576696B57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">
    <w:name w:val="C6631DA0053A4897B01E9D62D712FC0C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">
    <w:name w:val="BB1FAAB10F0C4C3BA2EB59BAF99DAD3F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">
    <w:name w:val="427105D94E34434FADB8855C10AF1939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">
    <w:name w:val="611353C2AD4F4326BD1D105CE7D8B630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">
    <w:name w:val="95BD7E6B41D1436CA11AA86E51194E75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5FE791D64B9C4FE1B22AECA930FBBC8E">
    <w:name w:val="5FE791D64B9C4FE1B22AECA930FBBC8E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EC24227BC914CA99DEAF05ABFE7E67C">
    <w:name w:val="CEC24227BC914CA99DEAF05ABFE7E67C"/>
    <w:rsid w:val="001530DD"/>
  </w:style>
  <w:style w:type="paragraph" w:customStyle="1" w:styleId="9E5DDA106D204FB8912DA6974FAF8A751">
    <w:name w:val="9E5DDA106D204FB8912DA6974FAF8A75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1">
    <w:name w:val="112161946EA34A1B9BC2EBB576696B57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1">
    <w:name w:val="C6631DA0053A4897B01E9D62D712FC0C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1">
    <w:name w:val="BB1FAAB10F0C4C3BA2EB59BAF99DAD3F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1">
    <w:name w:val="427105D94E34434FADB8855C10AF1939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1">
    <w:name w:val="611353C2AD4F4326BD1D105CE7D8B630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1">
    <w:name w:val="95BD7E6B41D1436CA11AA86E51194E75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EC24227BC914CA99DEAF05ABFE7E67C1">
    <w:name w:val="CEC24227BC914CA99DEAF05ABFE7E67C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">
    <w:name w:val="F002FF4E2C93440EAF82EEA5BD4499BB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">
    <w:name w:val="E4C24C8BD8AD479F946B61D2A5E662C7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2">
    <w:name w:val="9E5DDA106D204FB8912DA6974FAF8A75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2">
    <w:name w:val="112161946EA34A1B9BC2EBB576696B57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2">
    <w:name w:val="C6631DA0053A4897B01E9D62D712FC0C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2">
    <w:name w:val="BB1FAAB10F0C4C3BA2EB59BAF99DAD3F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2">
    <w:name w:val="427105D94E34434FADB8855C10AF1939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2">
    <w:name w:val="611353C2AD4F4326BD1D105CE7D8B630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2">
    <w:name w:val="95BD7E6B41D1436CA11AA86E51194E75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1">
    <w:name w:val="F002FF4E2C93440EAF82EEA5BD4499BB1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1">
    <w:name w:val="E4C24C8BD8AD479F946B61D2A5E662C71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3">
    <w:name w:val="9E5DDA106D204FB8912DA6974FAF8A75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3">
    <w:name w:val="112161946EA34A1B9BC2EBB576696B57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3">
    <w:name w:val="C6631DA0053A4897B01E9D62D712FC0C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3">
    <w:name w:val="BB1FAAB10F0C4C3BA2EB59BAF99DAD3F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3">
    <w:name w:val="427105D94E34434FADB8855C10AF1939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3">
    <w:name w:val="611353C2AD4F4326BD1D105CE7D8B630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3">
    <w:name w:val="95BD7E6B41D1436CA11AA86E51194E75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2">
    <w:name w:val="F002FF4E2C93440EAF82EEA5BD4499BB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2">
    <w:name w:val="E4C24C8BD8AD479F946B61D2A5E662C7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4">
    <w:name w:val="9E5DDA106D204FB8912DA6974FAF8A75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4">
    <w:name w:val="112161946EA34A1B9BC2EBB576696B57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4">
    <w:name w:val="C6631DA0053A4897B01E9D62D712FC0C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4">
    <w:name w:val="BB1FAAB10F0C4C3BA2EB59BAF99DAD3F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4">
    <w:name w:val="427105D94E34434FADB8855C10AF1939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4">
    <w:name w:val="611353C2AD4F4326BD1D105CE7D8B630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4">
    <w:name w:val="95BD7E6B41D1436CA11AA86E51194E75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3">
    <w:name w:val="F002FF4E2C93440EAF82EEA5BD4499BB3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3">
    <w:name w:val="E4C24C8BD8AD479F946B61D2A5E662C73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5">
    <w:name w:val="9E5DDA106D204FB8912DA6974FAF8A75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5">
    <w:name w:val="112161946EA34A1B9BC2EBB576696B57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5">
    <w:name w:val="C6631DA0053A4897B01E9D62D712FC0C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5">
    <w:name w:val="BB1FAAB10F0C4C3BA2EB59BAF99DAD3F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5">
    <w:name w:val="427105D94E34434FADB8855C10AF1939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5">
    <w:name w:val="611353C2AD4F4326BD1D105CE7D8B630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5">
    <w:name w:val="95BD7E6B41D1436CA11AA86E51194E75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6394A8E3E604059836231E0A1C1D2AC">
    <w:name w:val="B6394A8E3E604059836231E0A1C1D2AC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4">
    <w:name w:val="E4C24C8BD8AD479F946B61D2A5E662C74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6">
    <w:name w:val="9E5DDA106D204FB8912DA6974FAF8A75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6">
    <w:name w:val="112161946EA34A1B9BC2EBB576696B57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6">
    <w:name w:val="C6631DA0053A4897B01E9D62D712FC0C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6">
    <w:name w:val="BB1FAAB10F0C4C3BA2EB59BAF99DAD3F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6">
    <w:name w:val="427105D94E34434FADB8855C10AF1939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6">
    <w:name w:val="611353C2AD4F4326BD1D105CE7D8B630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6">
    <w:name w:val="95BD7E6B41D1436CA11AA86E51194E75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8D2E17736C744FAA80B3C9BA4DFE9AB2">
    <w:name w:val="8D2E17736C744FAA80B3C9BA4DFE9AB2"/>
    <w:rsid w:val="007D249A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customStyle="1" w:styleId="6A074DF779E74A59A2E5D1AE952F1408">
    <w:name w:val="6A074DF779E74A59A2E5D1AE952F1408"/>
    <w:rsid w:val="007D249A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customStyle="1" w:styleId="E4C24C8BD8AD479F946B61D2A5E662C75">
    <w:name w:val="E4C24C8BD8AD479F946B61D2A5E662C7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7">
    <w:name w:val="9E5DDA106D204FB8912DA6974FAF8A75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7">
    <w:name w:val="112161946EA34A1B9BC2EBB576696B57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7">
    <w:name w:val="C6631DA0053A4897B01E9D62D712FC0C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7">
    <w:name w:val="BB1FAAB10F0C4C3BA2EB59BAF99DAD3F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7">
    <w:name w:val="427105D94E34434FADB8855C10AF1939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7">
    <w:name w:val="611353C2AD4F4326BD1D105CE7D8B630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7">
    <w:name w:val="95BD7E6B41D1436CA11AA86E51194E75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8D2E17736C744FAA80B3C9BA4DFE9AB21">
    <w:name w:val="8D2E17736C744FAA80B3C9BA4DFE9AB21"/>
    <w:rsid w:val="00EB4660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customStyle="1" w:styleId="E4C24C8BD8AD479F946B61D2A5E662C76">
    <w:name w:val="E4C24C8BD8AD479F946B61D2A5E662C76"/>
    <w:rsid w:val="00EB4660"/>
    <w:pPr>
      <w:spacing w:after="0" w:line="36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52B0E93D</Template>
  <TotalTime>0</TotalTime>
  <Pages>2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vollmer</dc:creator>
  <cp:keywords/>
  <dc:description/>
  <cp:lastModifiedBy>lina vollmer</cp:lastModifiedBy>
  <cp:revision>14</cp:revision>
  <dcterms:created xsi:type="dcterms:W3CDTF">2019-02-18T14:53:00Z</dcterms:created>
  <dcterms:modified xsi:type="dcterms:W3CDTF">2020-07-16T08:02:00Z</dcterms:modified>
</cp:coreProperties>
</file>